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E51" w:rsidRDefault="00204E51"/>
    <w:p w:rsidR="004018B3" w:rsidRPr="00771E0D" w:rsidRDefault="00986999" w:rsidP="00986999">
      <w:pPr>
        <w:rPr>
          <w:rFonts w:cstheme="minorHAnsi"/>
          <w:b/>
          <w:color w:val="0076B9"/>
          <w:sz w:val="44"/>
          <w:lang w:eastAsia="de-DE"/>
        </w:rPr>
      </w:pPr>
      <w:r w:rsidRPr="002F60F6">
        <w:rPr>
          <w:rFonts w:cstheme="minorHAnsi"/>
          <w:b/>
          <w:color w:val="0076B9"/>
          <w:sz w:val="44"/>
          <w:lang w:eastAsia="de-DE"/>
        </w:rPr>
        <w:t xml:space="preserve">Stellenausschreibung </w:t>
      </w:r>
    </w:p>
    <w:p w:rsidR="00D743DF" w:rsidRPr="002F60F6" w:rsidRDefault="00C87865" w:rsidP="002F60F6">
      <w:pPr>
        <w:pStyle w:val="berschrift1"/>
        <w:spacing w:before="0"/>
        <w:rPr>
          <w:rFonts w:ascii="Arial" w:eastAsia="Times New Roman" w:hAnsi="Arial" w:cs="Arial"/>
          <w:color w:val="auto"/>
          <w:sz w:val="26"/>
          <w:szCs w:val="26"/>
          <w:lang w:eastAsia="de-DE"/>
        </w:rPr>
      </w:pPr>
      <w:r w:rsidRPr="002F60F6">
        <w:rPr>
          <w:rFonts w:ascii="Arial" w:eastAsia="Times New Roman" w:hAnsi="Arial" w:cs="Arial"/>
          <w:color w:val="auto"/>
          <w:sz w:val="26"/>
          <w:szCs w:val="26"/>
          <w:lang w:eastAsia="de-DE"/>
        </w:rPr>
        <w:t>Sportstudent*innen</w:t>
      </w:r>
      <w:r w:rsidR="00D743DF" w:rsidRPr="002F60F6">
        <w:rPr>
          <w:rFonts w:ascii="Arial" w:eastAsia="Times New Roman" w:hAnsi="Arial" w:cs="Arial"/>
          <w:color w:val="auto"/>
          <w:sz w:val="26"/>
          <w:szCs w:val="26"/>
          <w:lang w:eastAsia="de-DE"/>
        </w:rPr>
        <w:t xml:space="preserve"> als freie*r </w:t>
      </w:r>
      <w:r w:rsidR="00D63DB3" w:rsidRPr="002F60F6">
        <w:rPr>
          <w:rFonts w:ascii="Arial" w:eastAsia="Times New Roman" w:hAnsi="Arial" w:cs="Arial"/>
          <w:color w:val="auto"/>
          <w:sz w:val="26"/>
          <w:szCs w:val="26"/>
          <w:lang w:eastAsia="de-DE"/>
        </w:rPr>
        <w:t>Promotor*in für</w:t>
      </w:r>
      <w:r w:rsidR="00635833" w:rsidRPr="002F60F6">
        <w:rPr>
          <w:rFonts w:ascii="Arial" w:eastAsia="Times New Roman" w:hAnsi="Arial" w:cs="Arial"/>
          <w:color w:val="auto"/>
          <w:sz w:val="26"/>
          <w:szCs w:val="26"/>
          <w:lang w:eastAsia="de-DE"/>
        </w:rPr>
        <w:t xml:space="preserve"> die </w:t>
      </w:r>
      <w:r w:rsidRPr="002F60F6">
        <w:rPr>
          <w:rFonts w:ascii="Arial" w:hAnsi="Arial" w:cs="Arial"/>
          <w:color w:val="auto"/>
          <w:sz w:val="26"/>
          <w:szCs w:val="26"/>
        </w:rPr>
        <w:t>#S</w:t>
      </w:r>
      <w:r w:rsidR="00D63DB3" w:rsidRPr="002F60F6">
        <w:rPr>
          <w:rFonts w:ascii="Arial" w:hAnsi="Arial" w:cs="Arial"/>
          <w:color w:val="auto"/>
          <w:sz w:val="26"/>
          <w:szCs w:val="26"/>
        </w:rPr>
        <w:t>PORTEHRENAMT – NRW-TOUR 2021 gesucht!</w:t>
      </w:r>
    </w:p>
    <w:p w:rsidR="00D743DF" w:rsidRPr="00D63DB3" w:rsidRDefault="00D743DF" w:rsidP="00C87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Die landesweite Initiative </w:t>
      </w:r>
      <w:r w:rsidR="00C87865" w:rsidRPr="00D63D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#</w:t>
      </w:r>
      <w:r w:rsidR="00345C14" w:rsidRPr="00D63DB3">
        <w:rPr>
          <w:rFonts w:ascii="Arial" w:eastAsia="Times New Roman" w:hAnsi="Arial" w:cs="Arial"/>
          <w:b/>
          <w:sz w:val="24"/>
          <w:szCs w:val="24"/>
          <w:lang w:eastAsia="de-DE"/>
        </w:rPr>
        <w:t>SPORT</w:t>
      </w:r>
      <w:r w:rsidR="00345C14" w:rsidRPr="00D63D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EHRENAMT</w:t>
      </w:r>
      <w:r w:rsidR="00C87865" w:rsidRPr="00D63D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– </w:t>
      </w:r>
      <w:r w:rsidR="00345C1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JETZT ERST </w:t>
      </w:r>
      <w:proofErr w:type="gramStart"/>
      <w:r w:rsidR="00345C1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RECHT</w:t>
      </w:r>
      <w:proofErr w:type="gramEnd"/>
      <w:r w:rsidRPr="00D63D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!</w:t>
      </w: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 des Landessportbundes Nordrhein-Westfalen und der Staatskanzlei NRW, unterstützt von </w:t>
      </w:r>
      <w:proofErr w:type="spellStart"/>
      <w:r w:rsidRPr="00D63DB3">
        <w:rPr>
          <w:rFonts w:ascii="Arial" w:eastAsia="Times New Roman" w:hAnsi="Arial" w:cs="Arial"/>
          <w:sz w:val="24"/>
          <w:szCs w:val="24"/>
          <w:lang w:eastAsia="de-DE"/>
        </w:rPr>
        <w:t>WestLotto</w:t>
      </w:r>
      <w:proofErr w:type="spellEnd"/>
      <w:r w:rsidRPr="00D63DB3">
        <w:rPr>
          <w:rFonts w:ascii="Arial" w:eastAsia="Times New Roman" w:hAnsi="Arial" w:cs="Arial"/>
          <w:sz w:val="24"/>
          <w:szCs w:val="24"/>
          <w:lang w:eastAsia="de-DE"/>
        </w:rPr>
        <w:t>, will Menschen für ein ehrenamtliches, freiwilliges Engagement in den NRW-Sportvereinen gewinnen.</w:t>
      </w:r>
    </w:p>
    <w:p w:rsidR="00D743DF" w:rsidRPr="00D63DB3" w:rsidRDefault="00D743DF" w:rsidP="00C87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In 2</w:t>
      </w:r>
      <w:r w:rsidR="00635833">
        <w:rPr>
          <w:rFonts w:ascii="Arial" w:eastAsia="Times New Roman" w:hAnsi="Arial" w:cs="Arial"/>
          <w:sz w:val="24"/>
          <w:szCs w:val="24"/>
          <w:lang w:eastAsia="de-DE"/>
        </w:rPr>
        <w:t>021 liegt der Fokus der Initiative</w:t>
      </w: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 auf der Zielgruppe „Menschen in der 2. Lebenshälfte“ (50+). Im Rahmen der </w:t>
      </w:r>
      <w:r w:rsidRPr="00D63DB3">
        <w:rPr>
          <w:rFonts w:ascii="Arial" w:eastAsia="Times New Roman" w:hAnsi="Arial" w:cs="Arial"/>
          <w:b/>
          <w:sz w:val="24"/>
          <w:szCs w:val="24"/>
          <w:lang w:eastAsia="de-DE"/>
        </w:rPr>
        <w:t>#SPORT</w:t>
      </w:r>
      <w:r w:rsidRPr="00D63D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EHRENAMT </w:t>
      </w:r>
      <w:r w:rsidRPr="00D63DB3">
        <w:rPr>
          <w:rFonts w:ascii="Arial" w:eastAsia="Times New Roman" w:hAnsi="Arial" w:cs="Arial"/>
          <w:b/>
          <w:sz w:val="24"/>
          <w:szCs w:val="24"/>
          <w:lang w:eastAsia="de-DE"/>
        </w:rPr>
        <w:t>– NRW-TOUR 2021</w:t>
      </w: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 soll deren Engagement wertgeschätzt und sollen neue Engagierte gewonnen werden. Dafür wird in NRW</w:t>
      </w:r>
      <w:r w:rsidRPr="00D63DB3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Sportvereinen mit einem bunten Infotainment-Programm an 30 </w:t>
      </w:r>
      <w:proofErr w:type="spellStart"/>
      <w:r w:rsidRPr="00D63DB3">
        <w:rPr>
          <w:rFonts w:ascii="Arial" w:eastAsia="Times New Roman" w:hAnsi="Arial" w:cs="Arial"/>
          <w:sz w:val="24"/>
          <w:szCs w:val="24"/>
          <w:lang w:eastAsia="de-DE"/>
        </w:rPr>
        <w:t>Tourstandorten</w:t>
      </w:r>
      <w:proofErr w:type="spellEnd"/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 geworben.</w:t>
      </w:r>
    </w:p>
    <w:p w:rsidR="00D743DF" w:rsidRPr="00D63DB3" w:rsidRDefault="00D743DF" w:rsidP="00C87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proofErr w:type="spellStart"/>
      <w:r w:rsidRPr="00D63DB3">
        <w:rPr>
          <w:rFonts w:ascii="Arial" w:eastAsia="Times New Roman" w:hAnsi="Arial" w:cs="Arial"/>
          <w:sz w:val="24"/>
          <w:szCs w:val="24"/>
          <w:lang w:eastAsia="de-DE"/>
        </w:rPr>
        <w:t>Tourstopps</w:t>
      </w:r>
      <w:proofErr w:type="spellEnd"/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 finden von Mitte April (nach den NRW-Osterferien) bis Mitte Oktober (vor den NRW-Herbstferien) statt. Die Veranstaltungstermine werden im Januar 2021 mit 30 ausgewählten Sportvereinen abgestimmt und am 29.1.2021 im Rahmen einer Kick-Off-Veranstaltung zum Kampagnenjahr offiziell bekannt gegeben. Jeder </w:t>
      </w:r>
      <w:proofErr w:type="spellStart"/>
      <w:r w:rsidRPr="00D63DB3">
        <w:rPr>
          <w:rFonts w:ascii="Arial" w:eastAsia="Times New Roman" w:hAnsi="Arial" w:cs="Arial"/>
          <w:sz w:val="24"/>
          <w:szCs w:val="24"/>
          <w:lang w:eastAsia="de-DE"/>
        </w:rPr>
        <w:t>Tourstopp</w:t>
      </w:r>
      <w:proofErr w:type="spellEnd"/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 dauert (mindestens) 3 Stunden. </w:t>
      </w:r>
    </w:p>
    <w:p w:rsidR="00D743DF" w:rsidRPr="002F60F6" w:rsidRDefault="00D743DF" w:rsidP="00D743D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6B9"/>
          <w:sz w:val="24"/>
          <w:szCs w:val="24"/>
          <w:lang w:eastAsia="de-DE"/>
        </w:rPr>
      </w:pPr>
      <w:r w:rsidRPr="002F60F6">
        <w:rPr>
          <w:rFonts w:ascii="Arial" w:eastAsia="Times New Roman" w:hAnsi="Arial" w:cs="Arial"/>
          <w:b/>
          <w:bCs/>
          <w:color w:val="0076B9"/>
          <w:sz w:val="24"/>
          <w:szCs w:val="24"/>
          <w:lang w:eastAsia="de-DE"/>
        </w:rPr>
        <w:t xml:space="preserve">Was </w:t>
      </w:r>
      <w:r w:rsidR="00C87865" w:rsidRPr="002F60F6">
        <w:rPr>
          <w:rFonts w:ascii="Arial" w:eastAsia="Times New Roman" w:hAnsi="Arial" w:cs="Arial"/>
          <w:b/>
          <w:bCs/>
          <w:color w:val="0076B9"/>
          <w:sz w:val="24"/>
          <w:szCs w:val="24"/>
          <w:lang w:eastAsia="de-DE"/>
        </w:rPr>
        <w:t>wirst Du machen?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Einsatz als Promotor*in bei bis zu 30 </w:t>
      </w:r>
      <w:proofErr w:type="spellStart"/>
      <w:r w:rsidRPr="00D63DB3">
        <w:rPr>
          <w:rFonts w:ascii="Arial" w:eastAsia="Times New Roman" w:hAnsi="Arial" w:cs="Arial"/>
          <w:sz w:val="24"/>
          <w:szCs w:val="24"/>
          <w:lang w:eastAsia="de-DE"/>
        </w:rPr>
        <w:t>Tourstopps</w:t>
      </w:r>
      <w:proofErr w:type="spellEnd"/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 in ganz NRW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Besetzung des Promotionstandes (Standbetreuung) für die Dauer des </w:t>
      </w:r>
      <w:proofErr w:type="spellStart"/>
      <w:r w:rsidRPr="00D63DB3">
        <w:rPr>
          <w:rFonts w:ascii="Arial" w:eastAsia="Times New Roman" w:hAnsi="Arial" w:cs="Arial"/>
          <w:sz w:val="24"/>
          <w:szCs w:val="24"/>
          <w:lang w:eastAsia="de-DE"/>
        </w:rPr>
        <w:t>Tourstopps</w:t>
      </w:r>
      <w:proofErr w:type="spellEnd"/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Auf- und Abbau des Promotionstandes mit Unterstützung der örtlichen Sportvereine und des Supervisors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Information der Besucher*innen über die Ehrenamtsinitiative des Landessportbundes NRW und den Ehrenamtscheck von </w:t>
      </w:r>
      <w:proofErr w:type="spellStart"/>
      <w:r w:rsidRPr="00D63DB3">
        <w:rPr>
          <w:rFonts w:ascii="Arial" w:eastAsia="Times New Roman" w:hAnsi="Arial" w:cs="Arial"/>
          <w:sz w:val="24"/>
          <w:szCs w:val="24"/>
          <w:lang w:eastAsia="de-DE"/>
        </w:rPr>
        <w:t>WestLotto</w:t>
      </w:r>
      <w:proofErr w:type="spellEnd"/>
    </w:p>
    <w:p w:rsidR="00D743DF" w:rsidRPr="00D63DB3" w:rsidRDefault="00D743DF" w:rsidP="00D743DF">
      <w:pPr>
        <w:pStyle w:val="Listenabsatz"/>
        <w:numPr>
          <w:ilvl w:val="0"/>
          <w:numId w:val="2"/>
        </w:numPr>
        <w:tabs>
          <w:tab w:val="left" w:pos="709"/>
        </w:tabs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Ausgabe </w:t>
      </w:r>
      <w:r w:rsidRPr="00D63DB3">
        <w:rPr>
          <w:rFonts w:ascii="Arial" w:hAnsi="Arial" w:cs="Arial"/>
          <w:sz w:val="24"/>
          <w:szCs w:val="24"/>
        </w:rPr>
        <w:t>von Materialien an Bürger*innen/Teilnehmer*innen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Motivation der Besucher*innen, an Mitmachaktionen und einem Gewinnspiel teilzunehmen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tabs>
          <w:tab w:val="left" w:pos="709"/>
        </w:tabs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Pr="00D63DB3">
        <w:rPr>
          <w:rFonts w:ascii="Arial" w:hAnsi="Arial" w:cs="Arial"/>
          <w:sz w:val="24"/>
          <w:szCs w:val="24"/>
        </w:rPr>
        <w:t>otivation der Standbesucher*innen zur Abgabe einer digital erfassten Absichtserklärung zur ehrenamtlichen Mitarbeit beim gastgebenden Sportverein.</w:t>
      </w:r>
    </w:p>
    <w:p w:rsidR="00D743DF" w:rsidRPr="002F60F6" w:rsidRDefault="00D743DF" w:rsidP="00D743DF">
      <w:pPr>
        <w:pStyle w:val="Listenabsatz"/>
        <w:numPr>
          <w:ilvl w:val="0"/>
          <w:numId w:val="2"/>
        </w:numPr>
        <w:tabs>
          <w:tab w:val="left" w:pos="360"/>
        </w:tabs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Transport der a</w:t>
      </w:r>
      <w:r w:rsidRPr="00D63DB3">
        <w:rPr>
          <w:rFonts w:ascii="Arial" w:hAnsi="Arial" w:cs="Arial"/>
          <w:sz w:val="24"/>
          <w:szCs w:val="24"/>
        </w:rPr>
        <w:t xml:space="preserve">m Eventstandort benötigten Infostandmaterialen (Technik, Messewand, Broschüren etc.) </w:t>
      </w:r>
      <w:r w:rsidRPr="00D63DB3">
        <w:rPr>
          <w:rFonts w:ascii="Arial" w:eastAsia="Times New Roman" w:hAnsi="Arial" w:cs="Arial"/>
          <w:sz w:val="24"/>
          <w:szCs w:val="24"/>
          <w:lang w:eastAsia="de-DE"/>
        </w:rPr>
        <w:t>von der Geschäftsstelle des Landessportbundes NRW zum jeweiligen Eventstandort in einem Kleintransporter und zurück</w:t>
      </w:r>
    </w:p>
    <w:p w:rsidR="002F60F6" w:rsidRDefault="002F60F6" w:rsidP="002F60F6">
      <w:pPr>
        <w:tabs>
          <w:tab w:val="left" w:pos="360"/>
        </w:tabs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</w:p>
    <w:p w:rsidR="00F63490" w:rsidRDefault="00F63490" w:rsidP="00D743D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743DF" w:rsidRPr="002F60F6" w:rsidRDefault="00D743DF" w:rsidP="00D743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76B9"/>
          <w:sz w:val="24"/>
          <w:szCs w:val="24"/>
          <w:lang w:eastAsia="de-DE"/>
        </w:rPr>
      </w:pPr>
      <w:r w:rsidRPr="002F60F6">
        <w:rPr>
          <w:rFonts w:ascii="Arial" w:eastAsia="Times New Roman" w:hAnsi="Arial" w:cs="Arial"/>
          <w:b/>
          <w:color w:val="0076B9"/>
          <w:sz w:val="24"/>
          <w:szCs w:val="24"/>
          <w:lang w:eastAsia="de-DE"/>
        </w:rPr>
        <w:t>Was solltest Du mitbringen?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lastRenderedPageBreak/>
        <w:t>Kommunikationstalent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Führerschein Klasse B</w:t>
      </w:r>
    </w:p>
    <w:p w:rsidR="00D743DF" w:rsidRPr="00D63DB3" w:rsidRDefault="00D743DF" w:rsidP="00D74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Bereitschaft zum Einsatz bei mindestens 5 der 30 Events 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Flexibilität bei den Einsatzzeiten (Einsätze z.B. am Wochenende)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Begeisterungsfähigkeit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Zuverlässigkeit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Viel Motivation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Interesse/Neugier am (organisierten) Sport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Spaß an Teamtätigkeit</w:t>
      </w:r>
    </w:p>
    <w:p w:rsidR="00D743DF" w:rsidRPr="00D63DB3" w:rsidRDefault="00D743DF" w:rsidP="00D743D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Gepflegtes Erscheinungsbild </w:t>
      </w:r>
    </w:p>
    <w:p w:rsidR="00D743DF" w:rsidRPr="000729FF" w:rsidRDefault="00D743DF" w:rsidP="00D743D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76B9"/>
          <w:sz w:val="24"/>
          <w:szCs w:val="24"/>
          <w:lang w:eastAsia="de-DE"/>
        </w:rPr>
      </w:pPr>
      <w:r w:rsidRPr="000729FF">
        <w:rPr>
          <w:rFonts w:ascii="Arial" w:eastAsia="Times New Roman" w:hAnsi="Arial" w:cs="Arial"/>
          <w:b/>
          <w:bCs/>
          <w:color w:val="0076B9"/>
          <w:sz w:val="24"/>
          <w:szCs w:val="24"/>
          <w:lang w:eastAsia="de-DE"/>
        </w:rPr>
        <w:t>Was wir bieten:</w:t>
      </w:r>
    </w:p>
    <w:p w:rsidR="00D743DF" w:rsidRPr="00D63DB3" w:rsidRDefault="00D743DF" w:rsidP="00D74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Einsatz in einem netten Team</w:t>
      </w:r>
    </w:p>
    <w:p w:rsidR="00D743DF" w:rsidRPr="00D63DB3" w:rsidRDefault="00D743DF" w:rsidP="00D74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Betreuung durch die Projektleitung der </w:t>
      </w:r>
      <w:r w:rsidRPr="00D63DB3">
        <w:rPr>
          <w:rFonts w:ascii="Arial" w:eastAsia="Times New Roman" w:hAnsi="Arial" w:cs="Arial"/>
          <w:b/>
          <w:sz w:val="24"/>
          <w:szCs w:val="24"/>
          <w:lang w:eastAsia="de-DE"/>
        </w:rPr>
        <w:t>#SPORT</w:t>
      </w:r>
      <w:r w:rsidRPr="00D63D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EHRENAMT </w:t>
      </w:r>
      <w:r w:rsidRPr="00D63DB3">
        <w:rPr>
          <w:rFonts w:ascii="Arial" w:eastAsia="Times New Roman" w:hAnsi="Arial" w:cs="Arial"/>
          <w:b/>
          <w:sz w:val="24"/>
          <w:szCs w:val="24"/>
          <w:lang w:eastAsia="de-DE"/>
        </w:rPr>
        <w:t>– NRW-TOUR 2021</w:t>
      </w:r>
    </w:p>
    <w:p w:rsidR="00D743DF" w:rsidRPr="00D63DB3" w:rsidRDefault="00D743DF" w:rsidP="00D74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15 Euro je Einsatzstunde zzgl. MwSt.</w:t>
      </w:r>
    </w:p>
    <w:p w:rsidR="00D743DF" w:rsidRPr="00D63DB3" w:rsidRDefault="00D743DF" w:rsidP="00D743D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Erstattung von Fahrtkosten gemäß </w:t>
      </w:r>
      <w:r w:rsidRPr="00D63DB3">
        <w:rPr>
          <w:rFonts w:ascii="Arial" w:hAnsi="Arial" w:cs="Arial"/>
          <w:sz w:val="24"/>
          <w:szCs w:val="24"/>
        </w:rPr>
        <w:t>dem Landesreisekostengesetz (€ 0,30 je Kilometer).</w:t>
      </w:r>
    </w:p>
    <w:p w:rsidR="00D743DF" w:rsidRPr="00D63DB3" w:rsidRDefault="00D743DF" w:rsidP="00D74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Unfallversicherungsschutz als freie*r Mitarbeiter*in über den Sportversicherungsvertrag des LSB </w:t>
      </w:r>
    </w:p>
    <w:p w:rsidR="00D743DF" w:rsidRPr="00D63DB3" w:rsidRDefault="00D743DF" w:rsidP="00D743D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Chance, den organisierten Sport in NRW auf Landes- und kommunaler Ebene kennenzulernen </w:t>
      </w:r>
    </w:p>
    <w:p w:rsidR="00D743DF" w:rsidRPr="00D63DB3" w:rsidRDefault="00D743DF" w:rsidP="00D74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Möglichkeit, mit Vereinsvertretern, Repräsentanten des Landessportbundes Nordrhein-Westfalen, Stadt- und Kreissportbünden und NRW-Sportfachverbänden sowie Vertretern aus Städten und Kreisen in Kontakt zu kommen</w:t>
      </w:r>
    </w:p>
    <w:p w:rsidR="00D743DF" w:rsidRPr="00D63DB3" w:rsidRDefault="00D743DF" w:rsidP="00D74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Individuelle Abstimmung der Einsatzorte/-zeiten in Abhängigkeit der individuellen Verfügbarkeit</w:t>
      </w:r>
    </w:p>
    <w:p w:rsidR="00D743DF" w:rsidRPr="00D63DB3" w:rsidRDefault="00D743DF" w:rsidP="00D74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>Kostenlose Schulungsveranstaltung in der Geschäftsstelle des Landessportbundes Nordrhein-Westfalen in Duisburg</w:t>
      </w:r>
    </w:p>
    <w:p w:rsidR="00B52E7E" w:rsidRPr="00B52E7E" w:rsidRDefault="00D743DF" w:rsidP="00B52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DB3">
        <w:rPr>
          <w:rFonts w:ascii="Arial" w:eastAsia="Times New Roman" w:hAnsi="Arial" w:cs="Arial"/>
          <w:sz w:val="24"/>
          <w:szCs w:val="24"/>
          <w:lang w:eastAsia="de-DE"/>
        </w:rPr>
        <w:t xml:space="preserve">Bescheinigung über die </w:t>
      </w:r>
      <w:proofErr w:type="spellStart"/>
      <w:r w:rsidRPr="00D63DB3">
        <w:rPr>
          <w:rFonts w:ascii="Arial" w:eastAsia="Times New Roman" w:hAnsi="Arial" w:cs="Arial"/>
          <w:sz w:val="24"/>
          <w:szCs w:val="24"/>
          <w:lang w:eastAsia="de-DE"/>
        </w:rPr>
        <w:t>Promotiontätigkeit</w:t>
      </w:r>
      <w:proofErr w:type="spellEnd"/>
    </w:p>
    <w:p w:rsidR="00B52E7E" w:rsidRDefault="00B52E7E" w:rsidP="00D743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6B9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76B9"/>
          <w:sz w:val="24"/>
          <w:szCs w:val="24"/>
          <w:lang w:eastAsia="de-DE"/>
        </w:rPr>
        <w:t>Die Bewerbung</w:t>
      </w:r>
    </w:p>
    <w:p w:rsidR="00987765" w:rsidRPr="00987765" w:rsidRDefault="00C91EBC" w:rsidP="0098776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987765">
        <w:rPr>
          <w:rFonts w:ascii="Arial" w:hAnsi="Arial" w:cs="Arial"/>
          <w:sz w:val="24"/>
          <w:szCs w:val="24"/>
        </w:rPr>
        <w:t xml:space="preserve">Eure </w:t>
      </w:r>
      <w:r w:rsidR="00D743DF" w:rsidRPr="00987765">
        <w:rPr>
          <w:rFonts w:ascii="Arial" w:hAnsi="Arial" w:cs="Arial"/>
          <w:sz w:val="24"/>
          <w:szCs w:val="24"/>
        </w:rPr>
        <w:t xml:space="preserve">Bewerbungsunterlagen schickt Ihr </w:t>
      </w:r>
      <w:r w:rsidRPr="00987765">
        <w:rPr>
          <w:rFonts w:ascii="Arial" w:hAnsi="Arial" w:cs="Arial"/>
          <w:sz w:val="24"/>
          <w:szCs w:val="24"/>
        </w:rPr>
        <w:t xml:space="preserve">bitte </w:t>
      </w:r>
      <w:r w:rsidR="00D743DF" w:rsidRPr="00987765">
        <w:rPr>
          <w:rFonts w:ascii="Arial" w:hAnsi="Arial" w:cs="Arial"/>
          <w:sz w:val="24"/>
          <w:szCs w:val="24"/>
        </w:rPr>
        <w:t xml:space="preserve">in elektronischer Form (in einer einzigen PDF-Datei) an </w:t>
      </w:r>
      <w:hyperlink r:id="rId8" w:history="1">
        <w:r w:rsidR="007C123A" w:rsidRPr="00987765">
          <w:rPr>
            <w:rStyle w:val="Hyperlink"/>
            <w:rFonts w:ascii="Arial" w:hAnsi="Arial" w:cs="Arial"/>
            <w:b/>
            <w:color w:val="0076B9"/>
            <w:sz w:val="24"/>
            <w:szCs w:val="24"/>
          </w:rPr>
          <w:t>nrwtour2021@lsb.nrw</w:t>
        </w:r>
      </w:hyperlink>
      <w:r w:rsidR="007C123A" w:rsidRPr="00987765">
        <w:rPr>
          <w:rFonts w:ascii="Arial" w:hAnsi="Arial" w:cs="Arial"/>
          <w:color w:val="0076B9"/>
          <w:sz w:val="24"/>
          <w:szCs w:val="24"/>
        </w:rPr>
        <w:t xml:space="preserve"> </w:t>
      </w:r>
      <w:r w:rsidR="00D743DF" w:rsidRPr="00987765">
        <w:rPr>
          <w:rFonts w:ascii="Arial" w:hAnsi="Arial" w:cs="Arial"/>
          <w:color w:val="0076B9"/>
          <w:sz w:val="24"/>
          <w:szCs w:val="24"/>
        </w:rPr>
        <w:t xml:space="preserve"> </w:t>
      </w:r>
      <w:r w:rsidR="00D743DF" w:rsidRPr="00987765">
        <w:rPr>
          <w:rFonts w:ascii="Arial" w:hAnsi="Arial" w:cs="Arial"/>
          <w:sz w:val="24"/>
          <w:szCs w:val="24"/>
        </w:rPr>
        <w:t>(z.</w:t>
      </w:r>
      <w:r w:rsidR="007C123A" w:rsidRPr="00987765">
        <w:rPr>
          <w:rFonts w:ascii="Arial" w:hAnsi="Arial" w:cs="Arial"/>
          <w:sz w:val="24"/>
          <w:szCs w:val="24"/>
        </w:rPr>
        <w:t xml:space="preserve"> </w:t>
      </w:r>
      <w:r w:rsidR="00D743DF" w:rsidRPr="00987765">
        <w:rPr>
          <w:rFonts w:ascii="Arial" w:hAnsi="Arial" w:cs="Arial"/>
          <w:sz w:val="24"/>
          <w:szCs w:val="24"/>
        </w:rPr>
        <w:t>H</w:t>
      </w:r>
      <w:r w:rsidR="007C123A" w:rsidRPr="00987765">
        <w:rPr>
          <w:rFonts w:ascii="Arial" w:hAnsi="Arial" w:cs="Arial"/>
          <w:sz w:val="24"/>
          <w:szCs w:val="24"/>
        </w:rPr>
        <w:t>d</w:t>
      </w:r>
      <w:r w:rsidR="00D743DF" w:rsidRPr="00987765">
        <w:rPr>
          <w:rFonts w:ascii="Arial" w:hAnsi="Arial" w:cs="Arial"/>
          <w:sz w:val="24"/>
          <w:szCs w:val="24"/>
        </w:rPr>
        <w:t xml:space="preserve">. Carina Kuhnt). </w:t>
      </w:r>
    </w:p>
    <w:p w:rsidR="00D743DF" w:rsidRPr="00D63DB3" w:rsidRDefault="00D743DF" w:rsidP="00D743DF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</w:rPr>
      </w:pPr>
      <w:r w:rsidRPr="00D63DB3">
        <w:rPr>
          <w:rFonts w:ascii="Arial" w:hAnsi="Arial" w:cs="Arial"/>
          <w:sz w:val="24"/>
          <w:szCs w:val="24"/>
        </w:rPr>
        <w:t>Bei Fragen wendet Euch an unseren Proje</w:t>
      </w:r>
      <w:r w:rsidR="00C91EBC">
        <w:rPr>
          <w:rFonts w:ascii="Arial" w:hAnsi="Arial" w:cs="Arial"/>
          <w:sz w:val="24"/>
          <w:szCs w:val="24"/>
        </w:rPr>
        <w:t>ktleiter Dirk Schröter (0172-</w:t>
      </w:r>
      <w:r w:rsidRPr="00D63DB3">
        <w:rPr>
          <w:rFonts w:ascii="Arial" w:hAnsi="Arial" w:cs="Arial"/>
          <w:sz w:val="24"/>
          <w:szCs w:val="24"/>
        </w:rPr>
        <w:t>23 23 769).</w:t>
      </w:r>
    </w:p>
    <w:p w:rsidR="00D743DF" w:rsidRDefault="00D63DB3" w:rsidP="00D63DB3">
      <w:pPr>
        <w:tabs>
          <w:tab w:val="left" w:pos="3075"/>
        </w:tabs>
      </w:pPr>
      <w:r w:rsidRPr="00D63DB3">
        <w:rPr>
          <w:rFonts w:ascii="Arial" w:hAnsi="Arial" w:cs="Arial"/>
          <w:sz w:val="24"/>
          <w:szCs w:val="24"/>
        </w:rPr>
        <w:tab/>
      </w:r>
    </w:p>
    <w:sectPr w:rsidR="00D743DF" w:rsidSect="003B0157"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3433" w:rsidRDefault="00673433" w:rsidP="00623D22">
      <w:pPr>
        <w:spacing w:after="0" w:line="240" w:lineRule="auto"/>
      </w:pPr>
      <w:r>
        <w:separator/>
      </w:r>
    </w:p>
  </w:endnote>
  <w:endnote w:type="continuationSeparator" w:id="0">
    <w:p w:rsidR="00673433" w:rsidRDefault="00673433" w:rsidP="0062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3433" w:rsidRDefault="00673433" w:rsidP="00623D22">
      <w:pPr>
        <w:spacing w:after="0" w:line="240" w:lineRule="auto"/>
      </w:pPr>
      <w:r>
        <w:separator/>
      </w:r>
    </w:p>
  </w:footnote>
  <w:footnote w:type="continuationSeparator" w:id="0">
    <w:p w:rsidR="00673433" w:rsidRDefault="00673433" w:rsidP="0062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157" w:rsidRDefault="00AF779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-461010</wp:posOffset>
          </wp:positionV>
          <wp:extent cx="7612380" cy="10774045"/>
          <wp:effectExtent l="0" t="0" r="7620" b="8255"/>
          <wp:wrapNone/>
          <wp:docPr id="2" name="Bild 2" descr="5852_Briefbogen_alle_mit_neuer_Strasse_ohne_UK_mit_P&amp;L final print oA o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852_Briefbogen_alle_mit_neuer_Strasse_ohne_UK_mit_P&amp;L final print oA oM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07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965CC"/>
    <w:multiLevelType w:val="hybridMultilevel"/>
    <w:tmpl w:val="27321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6E4B"/>
    <w:multiLevelType w:val="multilevel"/>
    <w:tmpl w:val="927A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3DF"/>
    <w:rsid w:val="000729FF"/>
    <w:rsid w:val="00204E51"/>
    <w:rsid w:val="002F60F6"/>
    <w:rsid w:val="00345C14"/>
    <w:rsid w:val="003B0157"/>
    <w:rsid w:val="004018B3"/>
    <w:rsid w:val="00623D22"/>
    <w:rsid w:val="00635833"/>
    <w:rsid w:val="00673433"/>
    <w:rsid w:val="00771E0D"/>
    <w:rsid w:val="007C123A"/>
    <w:rsid w:val="007E0106"/>
    <w:rsid w:val="008C6116"/>
    <w:rsid w:val="008D5A49"/>
    <w:rsid w:val="00986999"/>
    <w:rsid w:val="00987765"/>
    <w:rsid w:val="00A7402B"/>
    <w:rsid w:val="00AF7798"/>
    <w:rsid w:val="00B22BFD"/>
    <w:rsid w:val="00B52E7E"/>
    <w:rsid w:val="00C6206A"/>
    <w:rsid w:val="00C87865"/>
    <w:rsid w:val="00C91EBC"/>
    <w:rsid w:val="00D63DB3"/>
    <w:rsid w:val="00D743DF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C12B4"/>
  <w15:docId w15:val="{B9ED4229-AC80-A542-9217-07CBD7CD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43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4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3D2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3D22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4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D743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43D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877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wtour2021@lsb.nr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hnt\AppData\Local\Temp\48\LSB_Vorlage_Logo_und_Fussleiste_Stand_14.07.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44CE-AAD8-4AD4-A989-6EB96D10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C:\Users\Kuhnt\AppData\Local\Temp\48\LSB_Vorlage_Logo_und_Fussleiste_Stand_14.07.2020.dotx</Template>
  <TotalTime>0</TotalTime>
  <Pages>2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Kuhnt, Carina</dc:creator>
  <cp:lastModifiedBy>Jana Behrendt</cp:lastModifiedBy>
  <cp:revision>2</cp:revision>
  <dcterms:created xsi:type="dcterms:W3CDTF">2020-12-15T22:17:00Z</dcterms:created>
  <dcterms:modified xsi:type="dcterms:W3CDTF">2020-12-15T22:17:00Z</dcterms:modified>
</cp:coreProperties>
</file>